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0C6BB2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000</w:t>
      </w:r>
      <w:r>
        <w:t>1/02.05.2017 г.</w:t>
      </w:r>
    </w:p>
    <w:p w:rsidR="00274EE2" w:rsidRDefault="00274EE2" w:rsidP="00274EE2"/>
    <w:p w:rsidR="009B720A" w:rsidRDefault="00274EE2" w:rsidP="00274EE2">
      <w:r>
        <w:t xml:space="preserve">До  </w:t>
      </w:r>
      <w:r w:rsidR="009B720A">
        <w:t>Потребителна кооперация „ Бъдеще-1912”</w:t>
      </w:r>
    </w:p>
    <w:p w:rsidR="009B720A" w:rsidRDefault="009B720A" w:rsidP="00274EE2">
      <w:r>
        <w:t>Представлявано от Божанка Йорданова Кирилова</w:t>
      </w:r>
    </w:p>
    <w:p w:rsidR="009B720A" w:rsidRDefault="009B720A" w:rsidP="00274EE2"/>
    <w:p w:rsidR="00274EE2" w:rsidRDefault="00070937" w:rsidP="00274EE2">
      <w:r>
        <w:t>Адрес</w:t>
      </w:r>
      <w:r w:rsidR="009B720A">
        <w:t xml:space="preserve"> за кореспонденция</w:t>
      </w:r>
      <w:r>
        <w:t>:</w:t>
      </w:r>
      <w:r w:rsidR="000340E7">
        <w:t xml:space="preserve"> с. </w:t>
      </w:r>
      <w:r w:rsidR="009B720A">
        <w:t>Средище</w:t>
      </w:r>
      <w:r w:rsidR="000340E7">
        <w:t xml:space="preserve">, ул. </w:t>
      </w:r>
      <w:r w:rsidR="009B720A">
        <w:t>Добруджа</w:t>
      </w:r>
      <w:r w:rsidR="000340E7">
        <w:t xml:space="preserve"> №</w:t>
      </w:r>
      <w:r w:rsidR="009B720A">
        <w:t>60</w:t>
      </w:r>
    </w:p>
    <w:p w:rsidR="009B720A" w:rsidRDefault="009B720A" w:rsidP="00274EE2">
      <w:r>
        <w:t>Адрес по чл.8 от ДОПК:</w:t>
      </w:r>
      <w:r w:rsidRPr="009B720A">
        <w:t xml:space="preserve"> </w:t>
      </w:r>
      <w:r>
        <w:t>с. Средище, ул. Добруджа №60</w:t>
      </w:r>
    </w:p>
    <w:p w:rsidR="009B720A" w:rsidRDefault="009B720A" w:rsidP="00274EE2"/>
    <w:p w:rsidR="009B720A" w:rsidRDefault="009B720A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>задължения № 585-1/26.04.2017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DA" w:rsidRDefault="00B251DA">
      <w:r>
        <w:separator/>
      </w:r>
    </w:p>
  </w:endnote>
  <w:endnote w:type="continuationSeparator" w:id="0">
    <w:p w:rsidR="00B251DA" w:rsidRDefault="00B2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0C6B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DA" w:rsidRDefault="00B251DA">
      <w:r>
        <w:separator/>
      </w:r>
    </w:p>
  </w:footnote>
  <w:footnote w:type="continuationSeparator" w:id="0">
    <w:p w:rsidR="00B251DA" w:rsidRDefault="00B25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F71"/>
    <w:rsid w:val="001013CE"/>
    <w:rsid w:val="00113BCA"/>
    <w:rsid w:val="00124F4D"/>
    <w:rsid w:val="0012753D"/>
    <w:rsid w:val="001410D2"/>
    <w:rsid w:val="001512B3"/>
    <w:rsid w:val="00153045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C2DEA"/>
    <w:rsid w:val="001C7AAD"/>
    <w:rsid w:val="001D706C"/>
    <w:rsid w:val="001E25C4"/>
    <w:rsid w:val="001E5952"/>
    <w:rsid w:val="001E62E6"/>
    <w:rsid w:val="001E655C"/>
    <w:rsid w:val="002031E3"/>
    <w:rsid w:val="002035DA"/>
    <w:rsid w:val="00230759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3140D"/>
    <w:rsid w:val="003444DD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31DA9"/>
    <w:rsid w:val="00433BE7"/>
    <w:rsid w:val="004429D0"/>
    <w:rsid w:val="00467113"/>
    <w:rsid w:val="00494C00"/>
    <w:rsid w:val="004A45C8"/>
    <w:rsid w:val="004A62D4"/>
    <w:rsid w:val="004B27E7"/>
    <w:rsid w:val="004B2848"/>
    <w:rsid w:val="004C0B41"/>
    <w:rsid w:val="004E1742"/>
    <w:rsid w:val="004F3246"/>
    <w:rsid w:val="00502BCC"/>
    <w:rsid w:val="00504BA2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54DB4"/>
    <w:rsid w:val="006550C2"/>
    <w:rsid w:val="00677F6E"/>
    <w:rsid w:val="00685D5D"/>
    <w:rsid w:val="006879A5"/>
    <w:rsid w:val="006A5717"/>
    <w:rsid w:val="006A6CED"/>
    <w:rsid w:val="006D5547"/>
    <w:rsid w:val="006E1D45"/>
    <w:rsid w:val="0070437B"/>
    <w:rsid w:val="00706B40"/>
    <w:rsid w:val="007108A5"/>
    <w:rsid w:val="0073731E"/>
    <w:rsid w:val="00741C5D"/>
    <w:rsid w:val="0075050C"/>
    <w:rsid w:val="0075224B"/>
    <w:rsid w:val="0075466D"/>
    <w:rsid w:val="00757D6E"/>
    <w:rsid w:val="0077009A"/>
    <w:rsid w:val="00772FE6"/>
    <w:rsid w:val="00774F11"/>
    <w:rsid w:val="00782CAD"/>
    <w:rsid w:val="00787E3A"/>
    <w:rsid w:val="0079166C"/>
    <w:rsid w:val="0079315F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5602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C35E3"/>
    <w:rsid w:val="008D300C"/>
    <w:rsid w:val="008D37B8"/>
    <w:rsid w:val="008D63EE"/>
    <w:rsid w:val="009013DD"/>
    <w:rsid w:val="00911C41"/>
    <w:rsid w:val="00913874"/>
    <w:rsid w:val="00914262"/>
    <w:rsid w:val="0091734E"/>
    <w:rsid w:val="009219B2"/>
    <w:rsid w:val="00925A01"/>
    <w:rsid w:val="009305CA"/>
    <w:rsid w:val="00945BB5"/>
    <w:rsid w:val="00947883"/>
    <w:rsid w:val="0095652A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719F"/>
    <w:rsid w:val="00AD27B9"/>
    <w:rsid w:val="00AD3682"/>
    <w:rsid w:val="00AE5981"/>
    <w:rsid w:val="00B00776"/>
    <w:rsid w:val="00B03427"/>
    <w:rsid w:val="00B048D9"/>
    <w:rsid w:val="00B067B9"/>
    <w:rsid w:val="00B10424"/>
    <w:rsid w:val="00B136C5"/>
    <w:rsid w:val="00B16DC3"/>
    <w:rsid w:val="00B234DF"/>
    <w:rsid w:val="00B24442"/>
    <w:rsid w:val="00B251DA"/>
    <w:rsid w:val="00B262B9"/>
    <w:rsid w:val="00B42CAB"/>
    <w:rsid w:val="00B61B26"/>
    <w:rsid w:val="00B62FD2"/>
    <w:rsid w:val="00B63412"/>
    <w:rsid w:val="00B66290"/>
    <w:rsid w:val="00B7000F"/>
    <w:rsid w:val="00B73CEA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91FD4"/>
    <w:rsid w:val="00C96B2D"/>
    <w:rsid w:val="00CA6941"/>
    <w:rsid w:val="00CD2EA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66B"/>
    <w:rsid w:val="00DC42A5"/>
    <w:rsid w:val="00DC671B"/>
    <w:rsid w:val="00E0175B"/>
    <w:rsid w:val="00E06A7F"/>
    <w:rsid w:val="00E36047"/>
    <w:rsid w:val="00E5063B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6FE6"/>
    <w:rsid w:val="00F114C9"/>
    <w:rsid w:val="00F16E7D"/>
    <w:rsid w:val="00F26C74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2012-02-17T09:56:00Z</cp:lastPrinted>
  <dcterms:created xsi:type="dcterms:W3CDTF">2017-04-27T08:11:00Z</dcterms:created>
  <dcterms:modified xsi:type="dcterms:W3CDTF">2017-04-27T08:20:00Z</dcterms:modified>
</cp:coreProperties>
</file>